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3B" w:rsidRPr="00C373A8" w:rsidRDefault="00C373A8" w:rsidP="00CD572F">
      <w:pPr>
        <w:rPr>
          <w:b/>
        </w:rPr>
      </w:pPr>
      <w:bookmarkStart w:id="0" w:name="_GoBack"/>
      <w:bookmarkEnd w:id="0"/>
      <w:r w:rsidRPr="00C373A8">
        <w:rPr>
          <w:b/>
        </w:rPr>
        <w:t>POLIKLINIEK PLASTISCHE CHIRURGIE</w:t>
      </w:r>
      <w:r w:rsidR="005E4BD1">
        <w:rPr>
          <w:b/>
        </w:rPr>
        <w:t xml:space="preserve"> UDEN</w:t>
      </w:r>
    </w:p>
    <w:p w:rsidR="00D87BE0" w:rsidRPr="00C373A8" w:rsidRDefault="00D87BE0" w:rsidP="00CD572F">
      <w:pPr>
        <w:rPr>
          <w:b/>
        </w:rPr>
      </w:pPr>
    </w:p>
    <w:p w:rsidR="00D87BE0" w:rsidRPr="00C373A8" w:rsidRDefault="00C373A8" w:rsidP="00CD572F">
      <w:pPr>
        <w:rPr>
          <w:b/>
        </w:rPr>
      </w:pPr>
      <w:r w:rsidRPr="00C373A8">
        <w:rPr>
          <w:b/>
        </w:rPr>
        <w:t>T: 0413-401974</w:t>
      </w:r>
    </w:p>
    <w:p w:rsidR="00D87BE0" w:rsidRPr="00C373A8" w:rsidRDefault="00C373A8" w:rsidP="00CD572F">
      <w:pPr>
        <w:rPr>
          <w:b/>
        </w:rPr>
      </w:pPr>
      <w:r w:rsidRPr="00C373A8">
        <w:rPr>
          <w:b/>
        </w:rPr>
        <w:t>F: 0413-401433</w:t>
      </w:r>
    </w:p>
    <w:p w:rsidR="00D87BE0" w:rsidRDefault="00D87BE0" w:rsidP="00CD572F"/>
    <w:p w:rsidR="00D87BE0" w:rsidRDefault="00D87BE0" w:rsidP="00CD572F"/>
    <w:p w:rsidR="00D87BE0" w:rsidRDefault="00D87BE0" w:rsidP="00CD572F"/>
    <w:p w:rsidR="00D87BE0" w:rsidRDefault="00D87BE0" w:rsidP="00CD572F"/>
    <w:p w:rsidR="00D87BE0" w:rsidRDefault="00D87BE0" w:rsidP="00CD572F"/>
    <w:p w:rsidR="00D87BE0" w:rsidRDefault="00D87BE0" w:rsidP="00CD572F">
      <w:r>
        <w:t>Toestemming tot het vragen van informatie</w:t>
      </w:r>
    </w:p>
    <w:p w:rsidR="00D87BE0" w:rsidRDefault="00D87BE0" w:rsidP="00CD572F"/>
    <w:p w:rsidR="00D87BE0" w:rsidRDefault="00D87BE0" w:rsidP="00CD572F"/>
    <w:p w:rsidR="00D87BE0" w:rsidRDefault="00D87BE0" w:rsidP="00CD572F"/>
    <w:p w:rsidR="00D87BE0" w:rsidRDefault="00D87BE0" w:rsidP="00CD572F">
      <w:r>
        <w:t>Ondergetekende</w:t>
      </w:r>
      <w:r>
        <w:tab/>
        <w:t>:</w:t>
      </w:r>
    </w:p>
    <w:p w:rsidR="00D87BE0" w:rsidRDefault="00D87BE0" w:rsidP="00CD572F"/>
    <w:p w:rsidR="00D87BE0" w:rsidRDefault="00D87BE0" w:rsidP="00CD572F">
      <w:r>
        <w:t>Geboren</w:t>
      </w:r>
      <w:r>
        <w:tab/>
      </w:r>
      <w:r>
        <w:tab/>
        <w:t>:</w:t>
      </w:r>
    </w:p>
    <w:p w:rsidR="00D87BE0" w:rsidRDefault="00D87BE0" w:rsidP="00CD572F"/>
    <w:p w:rsidR="00D87BE0" w:rsidRDefault="00D87BE0" w:rsidP="00CD572F">
      <w:r>
        <w:t>Wonende te</w:t>
      </w:r>
      <w:r>
        <w:tab/>
      </w:r>
      <w:r>
        <w:tab/>
        <w:t>:</w:t>
      </w:r>
    </w:p>
    <w:p w:rsidR="00D87BE0" w:rsidRDefault="00D87BE0" w:rsidP="00CD572F"/>
    <w:p w:rsidR="00D87BE0" w:rsidRDefault="00D87BE0" w:rsidP="00CD572F">
      <w:proofErr w:type="gramStart"/>
      <w:r>
        <w:t>Geeft</w:t>
      </w:r>
      <w:r>
        <w:tab/>
      </w:r>
      <w:r>
        <w:tab/>
      </w:r>
      <w:r>
        <w:tab/>
        <w:t>:</w:t>
      </w:r>
      <w:proofErr w:type="gramEnd"/>
    </w:p>
    <w:p w:rsidR="00D87BE0" w:rsidRDefault="00D87BE0" w:rsidP="00CD572F"/>
    <w:p w:rsidR="00D87BE0" w:rsidRDefault="00D87BE0" w:rsidP="00CD572F"/>
    <w:p w:rsidR="00D87BE0" w:rsidRDefault="00D87BE0" w:rsidP="00CD572F"/>
    <w:p w:rsidR="00D87BE0" w:rsidRDefault="00D87BE0" w:rsidP="00CD572F">
      <w:r>
        <w:t>Zijnde zijn/haar huidige behandelend arts hierbij toestemming om alle voor de behandeling noodzakelijke gegevens op te vragen bij:</w:t>
      </w:r>
    </w:p>
    <w:p w:rsidR="00D87BE0" w:rsidRDefault="00D87BE0" w:rsidP="00CD572F"/>
    <w:p w:rsidR="00D87BE0" w:rsidRDefault="00D87BE0" w:rsidP="00CD572F"/>
    <w:p w:rsidR="00D87BE0" w:rsidRDefault="00D87BE0" w:rsidP="00CD572F"/>
    <w:p w:rsidR="00D87BE0" w:rsidRDefault="00D87BE0" w:rsidP="00CD572F">
      <w:r>
        <w:t>Naam specialist</w:t>
      </w:r>
      <w:r>
        <w:tab/>
        <w:t>:</w:t>
      </w:r>
    </w:p>
    <w:p w:rsidR="00D87BE0" w:rsidRDefault="00D87BE0" w:rsidP="00CD572F"/>
    <w:p w:rsidR="00D87BE0" w:rsidRDefault="00D87BE0" w:rsidP="00CD572F">
      <w:r>
        <w:t>Specialisme</w:t>
      </w:r>
      <w:r>
        <w:tab/>
      </w:r>
      <w:r>
        <w:tab/>
        <w:t>:</w:t>
      </w:r>
    </w:p>
    <w:p w:rsidR="00D87BE0" w:rsidRDefault="00D87BE0" w:rsidP="00CD572F"/>
    <w:p w:rsidR="00D87BE0" w:rsidRDefault="00D87BE0" w:rsidP="00CD572F">
      <w:r>
        <w:t>Ziekenhuis</w:t>
      </w:r>
      <w:r>
        <w:tab/>
      </w:r>
      <w:r>
        <w:tab/>
        <w:t>:</w:t>
      </w:r>
    </w:p>
    <w:p w:rsidR="00D87BE0" w:rsidRDefault="00D87BE0" w:rsidP="00CD572F"/>
    <w:p w:rsidR="00D87BE0" w:rsidRDefault="00D87BE0" w:rsidP="00CD572F">
      <w:r>
        <w:t>Plaats</w:t>
      </w:r>
      <w:r>
        <w:tab/>
      </w:r>
      <w:r>
        <w:tab/>
      </w:r>
      <w:r>
        <w:tab/>
        <w:t>:</w:t>
      </w:r>
    </w:p>
    <w:p w:rsidR="00D87BE0" w:rsidRDefault="00D87BE0" w:rsidP="00CD572F"/>
    <w:p w:rsidR="00D87BE0" w:rsidRDefault="00D87BE0" w:rsidP="00CD572F"/>
    <w:p w:rsidR="00D87BE0" w:rsidRDefault="00D87BE0" w:rsidP="00CD572F"/>
    <w:p w:rsidR="00D87BE0" w:rsidRDefault="00D87BE0" w:rsidP="00CD572F"/>
    <w:p w:rsidR="00D87BE0" w:rsidRDefault="00D87BE0" w:rsidP="00CD572F">
      <w:r>
        <w:t xml:space="preserve">Handtekening: </w:t>
      </w:r>
    </w:p>
    <w:p w:rsidR="00D87BE0" w:rsidRDefault="00D87BE0" w:rsidP="00CD572F"/>
    <w:p w:rsidR="00D87BE0" w:rsidRDefault="00D87BE0" w:rsidP="00CD572F"/>
    <w:p w:rsidR="00D87BE0" w:rsidRDefault="00D87BE0" w:rsidP="00CD572F">
      <w:r>
        <w:t>Opmerking: bij een leeftijd van minder dan 16 jaar dient een van de ouders / verzorgers mede te ondertekenen:</w:t>
      </w:r>
    </w:p>
    <w:p w:rsidR="00D87BE0" w:rsidRDefault="00D87BE0" w:rsidP="00CD572F"/>
    <w:p w:rsidR="00D87BE0" w:rsidRDefault="00D87BE0" w:rsidP="00CD572F">
      <w:r>
        <w:t>Naam ouder/verzorger</w:t>
      </w:r>
      <w:r>
        <w:tab/>
      </w:r>
      <w:r>
        <w:tab/>
        <w:t>:</w:t>
      </w:r>
    </w:p>
    <w:p w:rsidR="00D87BE0" w:rsidRDefault="00D87BE0" w:rsidP="00CD572F"/>
    <w:p w:rsidR="00FA4874" w:rsidRDefault="00FA4874" w:rsidP="00CD572F"/>
    <w:p w:rsidR="00D87BE0" w:rsidRDefault="00D87BE0" w:rsidP="00CD572F">
      <w:r>
        <w:t>Handtekening</w:t>
      </w:r>
      <w:r>
        <w:tab/>
      </w:r>
      <w:r>
        <w:tab/>
      </w:r>
      <w:r>
        <w:tab/>
      </w:r>
      <w:r>
        <w:tab/>
        <w:t>:</w:t>
      </w:r>
    </w:p>
    <w:p w:rsidR="00D87BE0" w:rsidRDefault="00D87BE0" w:rsidP="00CD572F"/>
    <w:p w:rsidR="00D87BE0" w:rsidRDefault="00D87BE0" w:rsidP="00CD572F"/>
    <w:p w:rsidR="00D87BE0" w:rsidRDefault="00D87BE0" w:rsidP="00CD572F"/>
    <w:p w:rsidR="00D87BE0" w:rsidRPr="00CD572F" w:rsidRDefault="00D87BE0" w:rsidP="00CD572F">
      <w:r>
        <w:t>Stuurt u een kopie van uw ID</w:t>
      </w:r>
      <w:r w:rsidR="00FA4874">
        <w:t xml:space="preserve"> bewijs/paspoort mee!</w:t>
      </w:r>
    </w:p>
    <w:sectPr w:rsidR="00D87BE0" w:rsidRPr="00CD572F" w:rsidSect="00844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134" w:bottom="1418" w:left="1134" w:header="192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7C4" w:rsidRDefault="00B977C4" w:rsidP="007675E0">
      <w:r>
        <w:separator/>
      </w:r>
    </w:p>
  </w:endnote>
  <w:endnote w:type="continuationSeparator" w:id="0">
    <w:p w:rsidR="00B977C4" w:rsidRDefault="00B977C4" w:rsidP="0076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D1" w:rsidRDefault="005E4BD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D1" w:rsidRDefault="005E4BD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D1" w:rsidRDefault="005E4BD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7C4" w:rsidRDefault="00B977C4" w:rsidP="007675E0">
      <w:r>
        <w:separator/>
      </w:r>
    </w:p>
  </w:footnote>
  <w:footnote w:type="continuationSeparator" w:id="0">
    <w:p w:rsidR="00B977C4" w:rsidRDefault="00B977C4" w:rsidP="00767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59" w:rsidRDefault="00D013E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A8" w:rsidRDefault="00110CA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D1" w:rsidRDefault="005E4BD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874"/>
    <w:rsid w:val="00002298"/>
    <w:rsid w:val="000110CC"/>
    <w:rsid w:val="00022450"/>
    <w:rsid w:val="00036A59"/>
    <w:rsid w:val="00044185"/>
    <w:rsid w:val="00075BFC"/>
    <w:rsid w:val="00083BF2"/>
    <w:rsid w:val="000C408F"/>
    <w:rsid w:val="000C60D8"/>
    <w:rsid w:val="000D2258"/>
    <w:rsid w:val="000E1A8F"/>
    <w:rsid w:val="000F1875"/>
    <w:rsid w:val="00105A9D"/>
    <w:rsid w:val="00110CA8"/>
    <w:rsid w:val="00127ADC"/>
    <w:rsid w:val="00133DE0"/>
    <w:rsid w:val="00143395"/>
    <w:rsid w:val="00147B06"/>
    <w:rsid w:val="001512AB"/>
    <w:rsid w:val="00162F9E"/>
    <w:rsid w:val="00197D52"/>
    <w:rsid w:val="001A3F48"/>
    <w:rsid w:val="001B0B6E"/>
    <w:rsid w:val="001B71F3"/>
    <w:rsid w:val="001C58EB"/>
    <w:rsid w:val="001F4CAC"/>
    <w:rsid w:val="00200AAB"/>
    <w:rsid w:val="002170B7"/>
    <w:rsid w:val="00261FC2"/>
    <w:rsid w:val="00273E7F"/>
    <w:rsid w:val="00274637"/>
    <w:rsid w:val="002B4F9F"/>
    <w:rsid w:val="00300601"/>
    <w:rsid w:val="003119A9"/>
    <w:rsid w:val="00315018"/>
    <w:rsid w:val="00316C2F"/>
    <w:rsid w:val="003173F8"/>
    <w:rsid w:val="0036006E"/>
    <w:rsid w:val="00363A5F"/>
    <w:rsid w:val="003844C8"/>
    <w:rsid w:val="00391043"/>
    <w:rsid w:val="003C701C"/>
    <w:rsid w:val="003D34BC"/>
    <w:rsid w:val="004254A0"/>
    <w:rsid w:val="00430E56"/>
    <w:rsid w:val="00432AFD"/>
    <w:rsid w:val="00460D38"/>
    <w:rsid w:val="004942D9"/>
    <w:rsid w:val="004A1C7D"/>
    <w:rsid w:val="004A6D22"/>
    <w:rsid w:val="004B1954"/>
    <w:rsid w:val="004B2D50"/>
    <w:rsid w:val="004E327C"/>
    <w:rsid w:val="004F4427"/>
    <w:rsid w:val="00533366"/>
    <w:rsid w:val="0054543C"/>
    <w:rsid w:val="0058799C"/>
    <w:rsid w:val="005926E2"/>
    <w:rsid w:val="005A5FA7"/>
    <w:rsid w:val="005B6FEF"/>
    <w:rsid w:val="005B7DED"/>
    <w:rsid w:val="005D7B17"/>
    <w:rsid w:val="005E4BD1"/>
    <w:rsid w:val="006264E1"/>
    <w:rsid w:val="00642E49"/>
    <w:rsid w:val="00654E3B"/>
    <w:rsid w:val="006A153E"/>
    <w:rsid w:val="006B02CF"/>
    <w:rsid w:val="006B0DB5"/>
    <w:rsid w:val="006C656E"/>
    <w:rsid w:val="006D3C18"/>
    <w:rsid w:val="006D4374"/>
    <w:rsid w:val="00711132"/>
    <w:rsid w:val="00712AFB"/>
    <w:rsid w:val="007343E9"/>
    <w:rsid w:val="0073448E"/>
    <w:rsid w:val="007675E0"/>
    <w:rsid w:val="007A69CA"/>
    <w:rsid w:val="007B1288"/>
    <w:rsid w:val="007B3448"/>
    <w:rsid w:val="007E022D"/>
    <w:rsid w:val="007F691F"/>
    <w:rsid w:val="00813E6C"/>
    <w:rsid w:val="008163E5"/>
    <w:rsid w:val="00830C34"/>
    <w:rsid w:val="00840B0D"/>
    <w:rsid w:val="00844CA0"/>
    <w:rsid w:val="00845D51"/>
    <w:rsid w:val="008510B9"/>
    <w:rsid w:val="00877400"/>
    <w:rsid w:val="00895834"/>
    <w:rsid w:val="008961AF"/>
    <w:rsid w:val="008A4E49"/>
    <w:rsid w:val="008E070F"/>
    <w:rsid w:val="00906670"/>
    <w:rsid w:val="00914837"/>
    <w:rsid w:val="00914927"/>
    <w:rsid w:val="00920ED9"/>
    <w:rsid w:val="00927117"/>
    <w:rsid w:val="00931718"/>
    <w:rsid w:val="00957B33"/>
    <w:rsid w:val="00966DE7"/>
    <w:rsid w:val="00981FF5"/>
    <w:rsid w:val="009C1FF0"/>
    <w:rsid w:val="009D3480"/>
    <w:rsid w:val="009D6D27"/>
    <w:rsid w:val="00A006CC"/>
    <w:rsid w:val="00A10388"/>
    <w:rsid w:val="00A24A11"/>
    <w:rsid w:val="00A47FF7"/>
    <w:rsid w:val="00A703F8"/>
    <w:rsid w:val="00A92074"/>
    <w:rsid w:val="00A93639"/>
    <w:rsid w:val="00AC2E09"/>
    <w:rsid w:val="00AD60AE"/>
    <w:rsid w:val="00AD7D75"/>
    <w:rsid w:val="00B22C2A"/>
    <w:rsid w:val="00B4033C"/>
    <w:rsid w:val="00B53CB9"/>
    <w:rsid w:val="00B56FE0"/>
    <w:rsid w:val="00B62DB6"/>
    <w:rsid w:val="00B70CAB"/>
    <w:rsid w:val="00B977C4"/>
    <w:rsid w:val="00BA42A7"/>
    <w:rsid w:val="00BB0C21"/>
    <w:rsid w:val="00BB170E"/>
    <w:rsid w:val="00BC0978"/>
    <w:rsid w:val="00BE5EFD"/>
    <w:rsid w:val="00BF3DF7"/>
    <w:rsid w:val="00C1069B"/>
    <w:rsid w:val="00C27B98"/>
    <w:rsid w:val="00C30E39"/>
    <w:rsid w:val="00C373A8"/>
    <w:rsid w:val="00C479D5"/>
    <w:rsid w:val="00C600AF"/>
    <w:rsid w:val="00C72CDD"/>
    <w:rsid w:val="00CA41C5"/>
    <w:rsid w:val="00CB2B4D"/>
    <w:rsid w:val="00CD572F"/>
    <w:rsid w:val="00CE0EF1"/>
    <w:rsid w:val="00D013E9"/>
    <w:rsid w:val="00D13BBE"/>
    <w:rsid w:val="00D15855"/>
    <w:rsid w:val="00D66C1D"/>
    <w:rsid w:val="00D87BE0"/>
    <w:rsid w:val="00DA1FE0"/>
    <w:rsid w:val="00DA318B"/>
    <w:rsid w:val="00DA4A3B"/>
    <w:rsid w:val="00DE2502"/>
    <w:rsid w:val="00DF1565"/>
    <w:rsid w:val="00E31657"/>
    <w:rsid w:val="00E57EE1"/>
    <w:rsid w:val="00E61166"/>
    <w:rsid w:val="00EC455C"/>
    <w:rsid w:val="00EF40A9"/>
    <w:rsid w:val="00F2457A"/>
    <w:rsid w:val="00F2605F"/>
    <w:rsid w:val="00F4078C"/>
    <w:rsid w:val="00F62527"/>
    <w:rsid w:val="00F741C1"/>
    <w:rsid w:val="00F833EF"/>
    <w:rsid w:val="00FA4874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35A287-1777-46B0-A2B9-B043C7AA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pacing w:val="12"/>
        <w:kern w:val="3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315018"/>
    <w:pPr>
      <w:autoSpaceDE w:val="0"/>
      <w:autoSpaceDN w:val="0"/>
      <w:spacing w:line="240" w:lineRule="auto"/>
      <w:contextualSpacing/>
    </w:pPr>
    <w:rPr>
      <w:rFonts w:eastAsia="Times New Roman"/>
      <w:lang w:eastAsia="nl-NL"/>
    </w:rPr>
  </w:style>
  <w:style w:type="paragraph" w:styleId="Kop1">
    <w:name w:val="heading 1"/>
    <w:basedOn w:val="Geenafstand"/>
    <w:next w:val="Geenafstand"/>
    <w:link w:val="Kop1Char"/>
    <w:autoRedefine/>
    <w:uiPriority w:val="9"/>
    <w:qFormat/>
    <w:rsid w:val="00133DE0"/>
    <w:pPr>
      <w:keepNext/>
      <w:keepLines/>
      <w:spacing w:after="2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Kop2">
    <w:name w:val="heading 2"/>
    <w:basedOn w:val="Geenafstand"/>
    <w:next w:val="Geenafstand"/>
    <w:link w:val="Kop2Char"/>
    <w:autoRedefine/>
    <w:uiPriority w:val="9"/>
    <w:unhideWhenUsed/>
    <w:qFormat/>
    <w:rsid w:val="00133DE0"/>
    <w:pPr>
      <w:keepNext/>
      <w:keepLines/>
      <w:tabs>
        <w:tab w:val="left" w:pos="510"/>
      </w:tabs>
      <w:spacing w:after="280"/>
      <w:outlineLvl w:val="1"/>
    </w:pPr>
    <w:rPr>
      <w:rFonts w:eastAsiaTheme="majorEastAsia" w:cstheme="majorBidi"/>
      <w:b/>
      <w:bCs/>
      <w:i/>
      <w:sz w:val="22"/>
      <w:szCs w:val="26"/>
    </w:rPr>
  </w:style>
  <w:style w:type="paragraph" w:styleId="Kop3">
    <w:name w:val="heading 3"/>
    <w:basedOn w:val="Geenafstand"/>
    <w:next w:val="Geenafstand"/>
    <w:link w:val="Kop3Char"/>
    <w:autoRedefine/>
    <w:uiPriority w:val="9"/>
    <w:unhideWhenUsed/>
    <w:qFormat/>
    <w:rsid w:val="00133DE0"/>
    <w:pPr>
      <w:keepNext/>
      <w:keepLines/>
      <w:spacing w:after="280"/>
      <w:outlineLvl w:val="2"/>
    </w:pPr>
    <w:rPr>
      <w:rFonts w:eastAsiaTheme="majorEastAsia" w:cstheme="majorBidi"/>
      <w:bCs/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75E0"/>
    <w:pPr>
      <w:autoSpaceDE/>
      <w:autoSpaceDN/>
    </w:pPr>
    <w:rPr>
      <w:rFonts w:ascii="Tahoma" w:eastAsiaTheme="minorHAnsi" w:hAnsi="Tahoma" w:cs="Tahoma"/>
      <w:spacing w:val="0"/>
      <w:kern w:val="0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75E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autoRedefine/>
    <w:uiPriority w:val="99"/>
    <w:unhideWhenUsed/>
    <w:rsid w:val="00133DE0"/>
    <w:pPr>
      <w:tabs>
        <w:tab w:val="center" w:pos="4536"/>
        <w:tab w:val="right" w:pos="9072"/>
      </w:tabs>
      <w:autoSpaceDE/>
      <w:autoSpaceDN/>
    </w:pPr>
    <w:rPr>
      <w:rFonts w:eastAsiaTheme="minorHAnsi" w:cstheme="minorBidi"/>
      <w:spacing w:val="0"/>
      <w:kern w:val="0"/>
      <w:sz w:val="18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33DE0"/>
    <w:rPr>
      <w:rFonts w:ascii="Arial" w:hAnsi="Arial"/>
      <w:sz w:val="18"/>
    </w:rPr>
  </w:style>
  <w:style w:type="paragraph" w:styleId="Voettekst">
    <w:name w:val="footer"/>
    <w:basedOn w:val="Standaard"/>
    <w:link w:val="VoettekstChar"/>
    <w:autoRedefine/>
    <w:uiPriority w:val="99"/>
    <w:unhideWhenUsed/>
    <w:rsid w:val="00133DE0"/>
    <w:pPr>
      <w:tabs>
        <w:tab w:val="center" w:pos="4536"/>
        <w:tab w:val="right" w:pos="9072"/>
      </w:tabs>
      <w:autoSpaceDE/>
      <w:autoSpaceDN/>
    </w:pPr>
    <w:rPr>
      <w:rFonts w:eastAsiaTheme="minorHAnsi" w:cstheme="minorBidi"/>
      <w:spacing w:val="0"/>
      <w:kern w:val="0"/>
      <w:sz w:val="18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33DE0"/>
    <w:rPr>
      <w:rFonts w:ascii="Arial" w:hAnsi="Arial"/>
      <w:sz w:val="18"/>
    </w:rPr>
  </w:style>
  <w:style w:type="paragraph" w:styleId="Geenafstand">
    <w:name w:val="No Spacing"/>
    <w:aliases w:val="Normaa"/>
    <w:link w:val="GeenafstandChar"/>
    <w:uiPriority w:val="1"/>
    <w:rsid w:val="002170B7"/>
    <w:pPr>
      <w:spacing w:line="240" w:lineRule="auto"/>
    </w:pPr>
  </w:style>
  <w:style w:type="table" w:styleId="Tabelraster">
    <w:name w:val="Table Grid"/>
    <w:basedOn w:val="Standaardtabel"/>
    <w:uiPriority w:val="59"/>
    <w:rsid w:val="00EC455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9C1FF0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47B06"/>
    <w:rPr>
      <w:color w:val="808080"/>
    </w:rPr>
  </w:style>
  <w:style w:type="character" w:styleId="Regelnummer">
    <w:name w:val="line number"/>
    <w:basedOn w:val="Standaardalinea-lettertype"/>
    <w:uiPriority w:val="99"/>
    <w:semiHidden/>
    <w:unhideWhenUsed/>
    <w:rsid w:val="000110CC"/>
  </w:style>
  <w:style w:type="character" w:customStyle="1" w:styleId="Kop1Char">
    <w:name w:val="Kop 1 Char"/>
    <w:basedOn w:val="Standaardalinea-lettertype"/>
    <w:link w:val="Kop1"/>
    <w:uiPriority w:val="9"/>
    <w:rsid w:val="00133DE0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33DE0"/>
    <w:rPr>
      <w:rFonts w:ascii="Arial" w:eastAsiaTheme="majorEastAsia" w:hAnsi="Arial" w:cstheme="majorBidi"/>
      <w:b/>
      <w:bCs/>
      <w:i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33DE0"/>
    <w:rPr>
      <w:rFonts w:ascii="Arial" w:eastAsiaTheme="majorEastAsia" w:hAnsi="Arial" w:cstheme="majorBidi"/>
      <w:bCs/>
      <w:i/>
    </w:rPr>
  </w:style>
  <w:style w:type="paragraph" w:customStyle="1" w:styleId="Niveau1">
    <w:name w:val="Niveau 1"/>
    <w:basedOn w:val="Geenafstand"/>
    <w:next w:val="Geenafstand"/>
    <w:link w:val="Niveau1Char"/>
    <w:rsid w:val="002B4F9F"/>
    <w:pPr>
      <w:spacing w:after="280"/>
    </w:pPr>
    <w:rPr>
      <w:b/>
      <w:sz w:val="22"/>
    </w:rPr>
  </w:style>
  <w:style w:type="paragraph" w:customStyle="1" w:styleId="Normaal">
    <w:name w:val="Normaal"/>
    <w:basedOn w:val="Geenafstand"/>
    <w:next w:val="Geenafstand"/>
    <w:link w:val="NormaalChar"/>
    <w:autoRedefine/>
    <w:qFormat/>
    <w:rsid w:val="00133DE0"/>
    <w:rPr>
      <w:rFonts w:cs="Arial"/>
    </w:rPr>
  </w:style>
  <w:style w:type="character" w:customStyle="1" w:styleId="GeenafstandChar">
    <w:name w:val="Geen afstand Char"/>
    <w:aliases w:val="Normaa Char"/>
    <w:basedOn w:val="Standaardalinea-lettertype"/>
    <w:link w:val="Geenafstand"/>
    <w:uiPriority w:val="1"/>
    <w:rsid w:val="002B4F9F"/>
    <w:rPr>
      <w:rFonts w:ascii="Arial" w:hAnsi="Arial"/>
      <w:sz w:val="20"/>
    </w:rPr>
  </w:style>
  <w:style w:type="character" w:customStyle="1" w:styleId="Niveau1Char">
    <w:name w:val="Niveau 1 Char"/>
    <w:basedOn w:val="GeenafstandChar"/>
    <w:link w:val="Niveau1"/>
    <w:rsid w:val="002B4F9F"/>
    <w:rPr>
      <w:rFonts w:ascii="Arial" w:hAnsi="Arial"/>
      <w:b/>
      <w:sz w:val="20"/>
    </w:rPr>
  </w:style>
  <w:style w:type="character" w:customStyle="1" w:styleId="NormaalChar">
    <w:name w:val="Normaal Char"/>
    <w:basedOn w:val="GeenafstandChar"/>
    <w:link w:val="Normaal"/>
    <w:rsid w:val="00133DE0"/>
    <w:rPr>
      <w:rFonts w:ascii="Arial" w:hAnsi="Arial" w:cs="Arial"/>
      <w:sz w:val="20"/>
      <w:szCs w:val="20"/>
    </w:rPr>
  </w:style>
  <w:style w:type="paragraph" w:customStyle="1" w:styleId="NieuweTitel">
    <w:name w:val="Nieuwe Titel"/>
    <w:basedOn w:val="Standaard"/>
    <w:link w:val="NieuweTitelChar"/>
    <w:rsid w:val="00931718"/>
    <w:rPr>
      <w:b/>
      <w:sz w:val="40"/>
    </w:rPr>
  </w:style>
  <w:style w:type="character" w:customStyle="1" w:styleId="NieuweTitelChar">
    <w:name w:val="Nieuwe Titel Char"/>
    <w:basedOn w:val="Standaardalinea-lettertype"/>
    <w:link w:val="NieuweTitel"/>
    <w:rsid w:val="00931718"/>
    <w:rPr>
      <w:rFonts w:ascii="Arial" w:eastAsia="Times New Roman" w:hAnsi="Arial" w:cs="Times New Roman"/>
      <w:b/>
      <w:spacing w:val="12"/>
      <w:kern w:val="32"/>
      <w:sz w:val="40"/>
      <w:szCs w:val="20"/>
      <w:lang w:eastAsia="nl-NL"/>
    </w:rPr>
  </w:style>
  <w:style w:type="paragraph" w:customStyle="1" w:styleId="Geenopmaak">
    <w:name w:val="Geen opmaak"/>
    <w:basedOn w:val="Geenafstand"/>
    <w:link w:val="GeenopmaakChar"/>
    <w:rsid w:val="00CA41C5"/>
    <w:rPr>
      <w:rFonts w:cs="Arial"/>
    </w:rPr>
  </w:style>
  <w:style w:type="character" w:customStyle="1" w:styleId="GeenopmaakChar">
    <w:name w:val="Geen opmaak Char"/>
    <w:basedOn w:val="GeenafstandChar"/>
    <w:link w:val="Geenopmaak"/>
    <w:rsid w:val="00CA41C5"/>
    <w:rPr>
      <w:rFonts w:ascii="Arial" w:hAnsi="Arial" w:cs="Arial"/>
      <w:sz w:val="20"/>
      <w:szCs w:val="20"/>
    </w:rPr>
  </w:style>
  <w:style w:type="paragraph" w:customStyle="1" w:styleId="Dikgedrukt">
    <w:name w:val="Dikgedrukt"/>
    <w:basedOn w:val="Geenafstand"/>
    <w:link w:val="DikgedruktChar"/>
    <w:rsid w:val="00DA4A3B"/>
    <w:rPr>
      <w:rFonts w:cs="Arial"/>
      <w:b/>
      <w:bCs/>
      <w:sz w:val="16"/>
      <w:szCs w:val="16"/>
    </w:rPr>
  </w:style>
  <w:style w:type="character" w:customStyle="1" w:styleId="DikgedruktChar">
    <w:name w:val="Dikgedrukt Char"/>
    <w:basedOn w:val="GeenafstandChar"/>
    <w:link w:val="Dikgedrukt"/>
    <w:rsid w:val="00DA4A3B"/>
    <w:rPr>
      <w:rFonts w:ascii="Arial" w:hAnsi="Arial" w:cs="Arial"/>
      <w:b/>
      <w:bCs/>
      <w:sz w:val="16"/>
      <w:szCs w:val="16"/>
    </w:rPr>
  </w:style>
  <w:style w:type="paragraph" w:customStyle="1" w:styleId="Klein">
    <w:name w:val="Klein"/>
    <w:basedOn w:val="Geenafstand"/>
    <w:link w:val="KleinChar"/>
    <w:autoRedefine/>
    <w:qFormat/>
    <w:rsid w:val="00133DE0"/>
    <w:rPr>
      <w:sz w:val="16"/>
    </w:rPr>
  </w:style>
  <w:style w:type="character" w:customStyle="1" w:styleId="KleinChar">
    <w:name w:val="Klein Char"/>
    <w:basedOn w:val="GeenafstandChar"/>
    <w:link w:val="Klein"/>
    <w:rsid w:val="00133DE0"/>
    <w:rPr>
      <w:rFonts w:ascii="Arial" w:hAnsi="Arial"/>
      <w:sz w:val="16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133DE0"/>
    <w:pPr>
      <w:pBdr>
        <w:bottom w:val="single" w:sz="8" w:space="4" w:color="4F81BD" w:themeColor="accent1"/>
      </w:pBdr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33DE0"/>
    <w:rPr>
      <w:rFonts w:ascii="Arial" w:eastAsiaTheme="majorEastAsia" w:hAnsi="Arial" w:cstheme="majorBidi"/>
      <w:b/>
      <w:spacing w:val="5"/>
      <w:kern w:val="28"/>
      <w:sz w:val="40"/>
      <w:szCs w:val="5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uisstijl\Sjablonen\Bernhoven%20Algemeen\Word%20met%20logo\Leeg%20document%20met%20log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4DB753-C12F-49C9-8FE2-94FCCD5D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 document met logo</Template>
  <TotalTime>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Bernhoven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Burg - Goudzwaard</dc:creator>
  <cp:keywords/>
  <dc:description/>
  <cp:lastModifiedBy>BramComputer</cp:lastModifiedBy>
  <cp:revision>2</cp:revision>
  <cp:lastPrinted>2013-05-17T09:53:00Z</cp:lastPrinted>
  <dcterms:created xsi:type="dcterms:W3CDTF">2018-11-02T08:45:00Z</dcterms:created>
  <dcterms:modified xsi:type="dcterms:W3CDTF">2018-11-02T08:45:00Z</dcterms:modified>
</cp:coreProperties>
</file>